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F" w:rsidRPr="0013071E" w:rsidRDefault="00FA56AF" w:rsidP="00FD77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FF"/>
          <w:sz w:val="40"/>
          <w:szCs w:val="40"/>
        </w:rPr>
      </w:pPr>
      <w:r w:rsidRPr="0013071E">
        <w:rPr>
          <w:rStyle w:val="c6"/>
          <w:b/>
          <w:bCs/>
          <w:i/>
          <w:iCs/>
          <w:color w:val="0000FF"/>
          <w:sz w:val="40"/>
          <w:szCs w:val="40"/>
        </w:rPr>
        <w:t>Консультация для родителей</w:t>
      </w:r>
    </w:p>
    <w:p w:rsidR="00FA56AF" w:rsidRPr="00FD7721" w:rsidRDefault="00FA56AF" w:rsidP="00FD77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FF"/>
          <w:sz w:val="40"/>
          <w:szCs w:val="40"/>
        </w:rPr>
      </w:pPr>
      <w:r w:rsidRPr="00FD7721">
        <w:rPr>
          <w:rStyle w:val="c6"/>
          <w:b/>
          <w:bCs/>
          <w:i/>
          <w:iCs/>
          <w:color w:val="0000FF"/>
          <w:sz w:val="40"/>
          <w:szCs w:val="40"/>
        </w:rPr>
        <w:t>«Зимние игры и развлечения»</w:t>
      </w:r>
    </w:p>
    <w:p w:rsidR="00FA56AF" w:rsidRPr="001F4119" w:rsidRDefault="00FA56AF" w:rsidP="00FD7721">
      <w:pPr>
        <w:pStyle w:val="c3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1F4119">
        <w:rPr>
          <w:rStyle w:val="c2"/>
          <w:i/>
          <w:iCs/>
          <w:color w:val="000000"/>
          <w:sz w:val="28"/>
          <w:szCs w:val="28"/>
        </w:rPr>
        <w:t>Прогулка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Хорошо, если ребенок зимой находится на свежем воздухе до 4-5 часов в день. Нужно постепенно приучать малыша выходить на улицу в любую погоду, все зависит от самочувствия ребенка, степени его закаленности, подвижности, температуры воздуха, от того, как он переносит мороз, ветер, влажность воздуха.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несколько вариантов зимних игр, которые помогут ребенку   не скучать и не мерзнуть на прогулке, одновременно развивая у него ловкость, выносливость.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Style w:val="c2"/>
          <w:b/>
          <w:bCs/>
          <w:color w:val="000000"/>
          <w:sz w:val="28"/>
          <w:szCs w:val="28"/>
        </w:rPr>
      </w:pPr>
    </w:p>
    <w:p w:rsidR="00FA56AF" w:rsidRPr="00FD7721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Style w:val="c2"/>
          <w:b/>
          <w:bCs/>
          <w:color w:val="0000FF"/>
          <w:sz w:val="28"/>
          <w:szCs w:val="28"/>
        </w:rPr>
        <w:t>«Зайка беленький сидит</w:t>
      </w:r>
      <w:r w:rsidRPr="00FD7721">
        <w:rPr>
          <w:rStyle w:val="c2"/>
          <w:b/>
          <w:bCs/>
          <w:color w:val="0000FF"/>
          <w:sz w:val="28"/>
          <w:szCs w:val="28"/>
        </w:rPr>
        <w:t>»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игре участвуют мама и ребенок. Мама читает стихотворение. Ребенок выполняет движения, о которых она говорит.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Зайка беленький сидит – малыш садится на корточки.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ушами шевелит – поднимает вверх руки и шевелит попеременно то правой, то левой ладошкой.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Зайке холодно стоять – прижимает согнутые в локтях руки – получаются лапки зайца.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Зайка хочет погулять – ребенок переступает с ноги на ногу, приседает.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Зайке холодно сидеть, надо лапочки погреть – встает, потирает руки, топает ногами.  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Зайка мишку увидал – мама изображает медведя, рычит.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Зайка – прыг, и ускакал – малыш старается ускакать от медведя.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p w:rsidR="00FA56AF" w:rsidRPr="00FD7721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Style w:val="c2"/>
          <w:b/>
          <w:bCs/>
          <w:color w:val="0000FF"/>
          <w:sz w:val="28"/>
          <w:szCs w:val="28"/>
        </w:rPr>
        <w:t>«С кочки на кочку</w:t>
      </w:r>
      <w:r w:rsidRPr="00FD7721">
        <w:rPr>
          <w:rStyle w:val="c2"/>
          <w:b/>
          <w:bCs/>
          <w:color w:val="0000FF"/>
          <w:sz w:val="28"/>
          <w:szCs w:val="28"/>
        </w:rPr>
        <w:t>»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Мама чертит на снегу круги диаметром 30- 40см. Расстояние между кругами 40- 50см. Малыш выступает в роли лягушонка. Ему надо прыгать с кочки на кочку.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Style w:val="c2"/>
          <w:b/>
          <w:bCs/>
          <w:color w:val="000000"/>
          <w:sz w:val="28"/>
          <w:szCs w:val="28"/>
        </w:rPr>
      </w:pPr>
    </w:p>
    <w:p w:rsidR="00FA56AF" w:rsidRPr="00FD7721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Style w:val="c2"/>
          <w:b/>
          <w:bCs/>
          <w:color w:val="0000FF"/>
          <w:sz w:val="28"/>
          <w:szCs w:val="28"/>
        </w:rPr>
        <w:t>«Сбеги с горочки</w:t>
      </w:r>
      <w:r w:rsidRPr="00FD7721">
        <w:rPr>
          <w:rStyle w:val="c2"/>
          <w:b/>
          <w:bCs/>
          <w:color w:val="0000FF"/>
          <w:sz w:val="28"/>
          <w:szCs w:val="28"/>
        </w:rPr>
        <w:t>»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Мама предлагает ребенку забраться на небольшую горку с пологим склоном, а потом медленно сбежать вниз, к ней.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Style w:val="c2"/>
          <w:b/>
          <w:bCs/>
          <w:color w:val="000000"/>
          <w:sz w:val="28"/>
          <w:szCs w:val="28"/>
        </w:rPr>
      </w:pPr>
    </w:p>
    <w:p w:rsidR="00FA56AF" w:rsidRPr="00FD7721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Style w:val="c2"/>
          <w:b/>
          <w:bCs/>
          <w:color w:val="0000FF"/>
          <w:sz w:val="28"/>
          <w:szCs w:val="28"/>
        </w:rPr>
        <w:t>«Меткий стрелок</w:t>
      </w:r>
      <w:r w:rsidRPr="00FD7721">
        <w:rPr>
          <w:rStyle w:val="c2"/>
          <w:b/>
          <w:bCs/>
          <w:color w:val="0000FF"/>
          <w:sz w:val="28"/>
          <w:szCs w:val="28"/>
        </w:rPr>
        <w:t>»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с ребенком сделать куличики из снега, выстроить их в ряд,  поместить друг на друга. Научит лепить снежки, предложить   снежком попасть в куличик.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Style w:val="c2"/>
          <w:b/>
          <w:bCs/>
          <w:color w:val="000000"/>
          <w:sz w:val="28"/>
          <w:szCs w:val="28"/>
        </w:rPr>
      </w:pPr>
    </w:p>
    <w:p w:rsidR="00FA56AF" w:rsidRPr="00FD7721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Style w:val="c2"/>
          <w:b/>
          <w:bCs/>
          <w:color w:val="0000FF"/>
          <w:sz w:val="28"/>
          <w:szCs w:val="28"/>
        </w:rPr>
        <w:t>«Барьеры</w:t>
      </w:r>
      <w:r w:rsidRPr="00FD7721">
        <w:rPr>
          <w:rStyle w:val="c2"/>
          <w:b/>
          <w:bCs/>
          <w:color w:val="0000FF"/>
          <w:sz w:val="28"/>
          <w:szCs w:val="28"/>
        </w:rPr>
        <w:t>»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лопатой собирает снег и превращает его в барьеры различной величины. Ребенок быстро перебирается через    все барьеры, не задев их.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</w:p>
    <w:p w:rsidR="00FA56AF" w:rsidRPr="00FD7721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Style w:val="c2"/>
          <w:b/>
          <w:bCs/>
          <w:color w:val="0000FF"/>
          <w:sz w:val="28"/>
          <w:szCs w:val="28"/>
        </w:rPr>
        <w:t>«Ледяные дорожки</w:t>
      </w:r>
      <w:r w:rsidRPr="00FD7721">
        <w:rPr>
          <w:rStyle w:val="c2"/>
          <w:b/>
          <w:bCs/>
          <w:color w:val="0000FF"/>
          <w:sz w:val="28"/>
          <w:szCs w:val="28"/>
        </w:rPr>
        <w:t>»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Эта игра помогает ребенку удерживать равновесие на льду. Выполняется с помощью взрослых.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</w:p>
    <w:p w:rsidR="00FA56AF" w:rsidRPr="00FD7721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Style w:val="c2"/>
          <w:b/>
          <w:bCs/>
          <w:color w:val="0000FF"/>
          <w:sz w:val="28"/>
          <w:szCs w:val="28"/>
        </w:rPr>
        <w:t>«Крепость</w:t>
      </w:r>
      <w:r w:rsidRPr="00FD7721">
        <w:rPr>
          <w:rStyle w:val="c2"/>
          <w:b/>
          <w:bCs/>
          <w:color w:val="0000FF"/>
          <w:sz w:val="28"/>
          <w:szCs w:val="28"/>
        </w:rPr>
        <w:t>»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с ребенком строится снежная крепость. Попросите ребенка принести снег в лопатке, учите его делать снежки. Показываете, катая маленький снежок, как он становится большим комом. Ставьте большие комья друг на друга.          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Style w:val="c2"/>
          <w:b/>
          <w:bCs/>
          <w:color w:val="000000"/>
          <w:sz w:val="28"/>
          <w:szCs w:val="28"/>
        </w:rPr>
      </w:pPr>
    </w:p>
    <w:p w:rsidR="00FA56AF" w:rsidRPr="00FD7721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Style w:val="c2"/>
          <w:b/>
          <w:bCs/>
          <w:color w:val="0000FF"/>
          <w:sz w:val="28"/>
          <w:szCs w:val="28"/>
        </w:rPr>
        <w:t>«Следопыт</w:t>
      </w:r>
      <w:r w:rsidRPr="00FD7721">
        <w:rPr>
          <w:rStyle w:val="c2"/>
          <w:b/>
          <w:bCs/>
          <w:color w:val="0000FF"/>
          <w:sz w:val="28"/>
          <w:szCs w:val="28"/>
        </w:rPr>
        <w:t>»</w:t>
      </w: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Взрослый идет по чистому снегу, стараясь делать шаги как можно меньше. Задача ребенка – идти по следам, попадая след в след.</w:t>
      </w:r>
    </w:p>
    <w:p w:rsidR="00FA56AF" w:rsidRPr="001F4119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A56AF" w:rsidRDefault="00FA56AF" w:rsidP="00FD7721">
      <w:pPr>
        <w:pStyle w:val="c3"/>
        <w:shd w:val="clear" w:color="auto" w:fill="FFFFFF"/>
        <w:spacing w:before="0" w:beforeAutospacing="0" w:after="0" w:afterAutospacing="0"/>
        <w:ind w:right="175"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1F4119">
        <w:rPr>
          <w:rStyle w:val="c2"/>
          <w:i/>
          <w:iCs/>
          <w:color w:val="000000"/>
          <w:sz w:val="28"/>
          <w:szCs w:val="28"/>
        </w:rPr>
        <w:t>Что пригодится на зимней прогулке</w:t>
      </w:r>
      <w:r>
        <w:rPr>
          <w:rStyle w:val="c2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санки, ведерко, лопатка, формочки, два совка – для ребенка и для взрослого, машинка – самосвал, мячик, седушка (удобный коврик для малыша – незаменим, если ребенок захочет присесть  или встать на колени).</w:t>
      </w:r>
    </w:p>
    <w:p w:rsidR="00FA56AF" w:rsidRDefault="00FA56AF" w:rsidP="00FD7721">
      <w:pPr>
        <w:spacing w:after="0" w:line="240" w:lineRule="auto"/>
        <w:ind w:right="175" w:firstLine="539"/>
        <w:jc w:val="both"/>
      </w:pPr>
      <w:bookmarkStart w:id="0" w:name="_GoBack"/>
      <w:bookmarkEnd w:id="0"/>
    </w:p>
    <w:sectPr w:rsidR="00FA56AF" w:rsidSect="00FD772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CD"/>
    <w:rsid w:val="00044ECE"/>
    <w:rsid w:val="0013071E"/>
    <w:rsid w:val="001F4119"/>
    <w:rsid w:val="00340A55"/>
    <w:rsid w:val="00455E6B"/>
    <w:rsid w:val="00A42D4F"/>
    <w:rsid w:val="00A640CD"/>
    <w:rsid w:val="00C971CA"/>
    <w:rsid w:val="00F44A64"/>
    <w:rsid w:val="00FA56AF"/>
    <w:rsid w:val="00FD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1F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1F4119"/>
  </w:style>
  <w:style w:type="character" w:customStyle="1" w:styleId="c2">
    <w:name w:val="c2"/>
    <w:basedOn w:val="DefaultParagraphFont"/>
    <w:uiPriority w:val="99"/>
    <w:rsid w:val="001F4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401</Words>
  <Characters>2291</Characters>
  <Application>Microsoft Office Outlook</Application>
  <DocSecurity>0</DocSecurity>
  <Lines>0</Lines>
  <Paragraphs>0</Paragraphs>
  <ScaleCrop>false</ScaleCrop>
  <Company>МАДОУ ДС14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2019-12-19T19:27:00Z</dcterms:created>
  <dcterms:modified xsi:type="dcterms:W3CDTF">2019-12-23T10:06:00Z</dcterms:modified>
</cp:coreProperties>
</file>